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3D" w:rsidRDefault="00B75C3D"/>
    <w:p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D3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6D3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1F74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D337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6D337E">
                        <w:rPr>
                          <w:rFonts w:ascii="Arial" w:hAnsi="Arial" w:cs="Arial"/>
                          <w:sz w:val="24"/>
                          <w:szCs w:val="24"/>
                        </w:rPr>
                        <w:t>09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1F748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23E89" w:rsidRDefault="00223E89" w:rsidP="00013CC9"/>
    <w:p w:rsidR="00223E89" w:rsidRDefault="00223E89" w:rsidP="00013CC9"/>
    <w:p w:rsidR="00842A4A" w:rsidRDefault="00C106EB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:rsidR="001F7487" w:rsidRDefault="003B59A9" w:rsidP="001F7487">
      <w:pPr>
        <w:tabs>
          <w:tab w:val="left" w:pos="1800"/>
        </w:tabs>
      </w:pPr>
      <w:r>
        <w:t xml:space="preserve">1.  </w:t>
      </w:r>
      <w:r w:rsidR="0029435D">
        <w:t>Check-in</w:t>
      </w:r>
      <w:r w:rsidR="00194037">
        <w:t>.</w:t>
      </w:r>
    </w:p>
    <w:p w:rsidR="003B59A9" w:rsidRDefault="003B59A9" w:rsidP="00013CC9">
      <w:pPr>
        <w:tabs>
          <w:tab w:val="left" w:pos="1800"/>
        </w:tabs>
      </w:pPr>
    </w:p>
    <w:p w:rsidR="001F7487" w:rsidRPr="001F7487" w:rsidRDefault="00D67FBA" w:rsidP="001F7487">
      <w:pPr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 w:rsidR="00194037">
        <w:t xml:space="preserve">.  </w:t>
      </w:r>
      <w:r w:rsidR="001F7487">
        <w:t>France trip update--Ernesto</w:t>
      </w:r>
    </w:p>
    <w:p w:rsidR="0049729E" w:rsidRDefault="0049729E" w:rsidP="00013CC9">
      <w:pPr>
        <w:tabs>
          <w:tab w:val="left" w:pos="1800"/>
        </w:tabs>
      </w:pPr>
    </w:p>
    <w:p w:rsidR="00415E24" w:rsidRDefault="00D67FBA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 xml:space="preserve">Costa Rica </w:t>
      </w:r>
      <w:r w:rsidR="00194037">
        <w:t>t</w:t>
      </w:r>
      <w:r w:rsidR="0049729E">
        <w:t>rip</w:t>
      </w:r>
      <w:r w:rsidR="00194037">
        <w:t xml:space="preserve"> update</w:t>
      </w:r>
      <w:r w:rsidR="0049729E">
        <w:t>--Je</w:t>
      </w:r>
      <w:r w:rsidR="001F7487">
        <w:t>nnifer B</w:t>
      </w:r>
      <w:r w:rsidR="0049729E">
        <w:t xml:space="preserve"> </w:t>
      </w:r>
    </w:p>
    <w:p w:rsidR="00194037" w:rsidRDefault="00194037" w:rsidP="00013CC9">
      <w:pPr>
        <w:tabs>
          <w:tab w:val="left" w:pos="1800"/>
        </w:tabs>
      </w:pPr>
    </w:p>
    <w:p w:rsidR="00D67FBA" w:rsidRDefault="00D67FBA" w:rsidP="00013CC9">
      <w:pPr>
        <w:tabs>
          <w:tab w:val="left" w:pos="1800"/>
        </w:tabs>
      </w:pPr>
      <w:r>
        <w:t>4.  UK Trip update--Laurette</w:t>
      </w:r>
    </w:p>
    <w:p w:rsidR="00D67FBA" w:rsidRDefault="00D67FBA" w:rsidP="00013CC9">
      <w:pPr>
        <w:tabs>
          <w:tab w:val="left" w:pos="1800"/>
        </w:tabs>
      </w:pPr>
    </w:p>
    <w:p w:rsidR="00D67FBA" w:rsidRDefault="00D67FBA" w:rsidP="00013CC9">
      <w:pPr>
        <w:tabs>
          <w:tab w:val="left" w:pos="1800"/>
        </w:tabs>
      </w:pPr>
      <w:r>
        <w:t>5</w:t>
      </w:r>
      <w:r w:rsidR="001D4DFC">
        <w:t>.  GLC Coordinator Job Description--Sue, Martha, Jen, Hayley, and Kerrie</w:t>
      </w:r>
      <w:r w:rsidR="00C106EB">
        <w:t>.</w:t>
      </w:r>
      <w:bookmarkStart w:id="0" w:name="_GoBack"/>
      <w:bookmarkEnd w:id="0"/>
    </w:p>
    <w:p w:rsidR="00D67FBA" w:rsidRDefault="00D67FBA" w:rsidP="00013CC9">
      <w:pPr>
        <w:tabs>
          <w:tab w:val="left" w:pos="1800"/>
        </w:tabs>
      </w:pPr>
    </w:p>
    <w:p w:rsidR="0049729E" w:rsidRDefault="00194037" w:rsidP="00013CC9">
      <w:pPr>
        <w:tabs>
          <w:tab w:val="left" w:pos="1800"/>
        </w:tabs>
      </w:pPr>
      <w:r>
        <w:t xml:space="preserve">6.  </w:t>
      </w:r>
      <w:r w:rsidR="001D4DFC">
        <w:t>Student award money schedule and criteria--</w:t>
      </w:r>
      <w:r w:rsidR="001F7487">
        <w:t>Je</w:t>
      </w:r>
      <w:r w:rsidR="001D4DFC">
        <w:t>n</w:t>
      </w:r>
      <w:r w:rsidR="001F7487">
        <w:t>, Eden, Stefanie, Sue</w:t>
      </w:r>
      <w:r w:rsidR="001D4DFC">
        <w:t>, and Haley</w:t>
      </w:r>
    </w:p>
    <w:p w:rsidR="00194037" w:rsidRDefault="00194037" w:rsidP="00013CC9">
      <w:pPr>
        <w:tabs>
          <w:tab w:val="left" w:pos="1800"/>
        </w:tabs>
      </w:pPr>
    </w:p>
    <w:p w:rsidR="00194037" w:rsidRDefault="001D4DFC" w:rsidP="00013CC9">
      <w:pPr>
        <w:tabs>
          <w:tab w:val="left" w:pos="1800"/>
        </w:tabs>
      </w:pPr>
      <w:r>
        <w:t>7</w:t>
      </w:r>
      <w:r w:rsidR="00194037">
        <w:t xml:space="preserve">.  </w:t>
      </w:r>
      <w:r w:rsidR="00D67FBA">
        <w:t>Micha</w:t>
      </w:r>
      <w:r w:rsidR="00EF726C">
        <w:t>e</w:t>
      </w:r>
      <w:r w:rsidR="00D67FBA">
        <w:t>l’s CCID trip</w:t>
      </w:r>
    </w:p>
    <w:p w:rsidR="00D9744C" w:rsidRDefault="00D9744C" w:rsidP="00013CC9">
      <w:pPr>
        <w:tabs>
          <w:tab w:val="left" w:pos="1800"/>
        </w:tabs>
      </w:pPr>
    </w:p>
    <w:p w:rsidR="00754254" w:rsidRDefault="001D4DFC" w:rsidP="00754254">
      <w:pPr>
        <w:tabs>
          <w:tab w:val="left" w:pos="1800"/>
        </w:tabs>
      </w:pPr>
      <w:r>
        <w:t>8</w:t>
      </w:r>
      <w:r w:rsidR="00D9744C">
        <w:t xml:space="preserve">.  </w:t>
      </w:r>
      <w:r w:rsidR="00754254">
        <w:t>Anything else??</w:t>
      </w:r>
    </w:p>
    <w:p w:rsidR="00070CB9" w:rsidRDefault="00070CB9" w:rsidP="00013CC9">
      <w:pPr>
        <w:tabs>
          <w:tab w:val="left" w:pos="1800"/>
        </w:tabs>
      </w:pPr>
    </w:p>
    <w:p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5E"/>
    <w:rsid w:val="00013CC9"/>
    <w:rsid w:val="00030508"/>
    <w:rsid w:val="0004798E"/>
    <w:rsid w:val="000644CE"/>
    <w:rsid w:val="00070CB9"/>
    <w:rsid w:val="0019087B"/>
    <w:rsid w:val="00194037"/>
    <w:rsid w:val="001C65D5"/>
    <w:rsid w:val="001D4DFC"/>
    <w:rsid w:val="001F7487"/>
    <w:rsid w:val="00223E89"/>
    <w:rsid w:val="00231512"/>
    <w:rsid w:val="00231D1B"/>
    <w:rsid w:val="0029435D"/>
    <w:rsid w:val="00294FB1"/>
    <w:rsid w:val="002B64A2"/>
    <w:rsid w:val="00307590"/>
    <w:rsid w:val="00332646"/>
    <w:rsid w:val="003B59A9"/>
    <w:rsid w:val="003C0568"/>
    <w:rsid w:val="00415E24"/>
    <w:rsid w:val="0043167E"/>
    <w:rsid w:val="004368C2"/>
    <w:rsid w:val="004479F6"/>
    <w:rsid w:val="0049729E"/>
    <w:rsid w:val="00536CA5"/>
    <w:rsid w:val="00543C98"/>
    <w:rsid w:val="00551C2B"/>
    <w:rsid w:val="005B441A"/>
    <w:rsid w:val="005C00E7"/>
    <w:rsid w:val="00633691"/>
    <w:rsid w:val="006B2E6A"/>
    <w:rsid w:val="006D1750"/>
    <w:rsid w:val="006D337E"/>
    <w:rsid w:val="006E2008"/>
    <w:rsid w:val="00716CCA"/>
    <w:rsid w:val="00754254"/>
    <w:rsid w:val="007D6F59"/>
    <w:rsid w:val="007E4841"/>
    <w:rsid w:val="0085096A"/>
    <w:rsid w:val="008E70C9"/>
    <w:rsid w:val="009242CB"/>
    <w:rsid w:val="009E1C43"/>
    <w:rsid w:val="00B02986"/>
    <w:rsid w:val="00B1645E"/>
    <w:rsid w:val="00B32384"/>
    <w:rsid w:val="00B44999"/>
    <w:rsid w:val="00B75C3D"/>
    <w:rsid w:val="00B765F4"/>
    <w:rsid w:val="00BA7ACE"/>
    <w:rsid w:val="00C106EB"/>
    <w:rsid w:val="00C14783"/>
    <w:rsid w:val="00C203D4"/>
    <w:rsid w:val="00CA35B3"/>
    <w:rsid w:val="00CF7F17"/>
    <w:rsid w:val="00D67FBA"/>
    <w:rsid w:val="00D9744C"/>
    <w:rsid w:val="00DB0B26"/>
    <w:rsid w:val="00E15E1F"/>
    <w:rsid w:val="00E305CE"/>
    <w:rsid w:val="00EC5FE1"/>
    <w:rsid w:val="00EE3A8B"/>
    <w:rsid w:val="00EF726C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1A78B547-FB44-5C43-9FE1-7A063AA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esktop/Global%20Studies/GLC%20Meeting%20Agenda%201-%2026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GLC Meeting Agenda 1- 26-2024.dotx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2024-02-09T05:46:00Z</dcterms:created>
  <dcterms:modified xsi:type="dcterms:W3CDTF">2024-02-09T05:57:00Z</dcterms:modified>
</cp:coreProperties>
</file>